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43001-249/2020</w:t>
            </w:r>
            <w:r w:rsidR="00B1372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5476D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B09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B04902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0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krožnega križišča na R2-445/0350 Sežana - Fernetiči v km 1+774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13729" w:rsidRPr="00B13729" w:rsidRDefault="00B13729" w:rsidP="00B1372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lang w:eastAsia="sl-SI"/>
        </w:rPr>
        <w:t>JN004657/2020-W01 - D-074/20; Ureditev krožnega križišča na R2-445/0350 Sežana - Fernetiči v km 1+774, datum objave: 23.07.2020</w:t>
      </w:r>
    </w:p>
    <w:p w:rsidR="00B13729" w:rsidRPr="00B13729" w:rsidRDefault="00CB096E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31.07.2020   0</w:t>
      </w:r>
      <w:r w:rsidR="0035476D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9:01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E813F4" w:rsidRPr="0035476D" w:rsidRDefault="0035476D" w:rsidP="0035476D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3547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35476D">
        <w:rPr>
          <w:rFonts w:ascii="Tahoma" w:hAnsi="Tahoma" w:cs="Tahoma"/>
          <w:color w:val="333333"/>
          <w:sz w:val="22"/>
          <w:szCs w:val="22"/>
        </w:rPr>
        <w:br/>
      </w:r>
      <w:r w:rsidRPr="0035476D">
        <w:rPr>
          <w:rFonts w:ascii="Tahoma" w:hAnsi="Tahoma" w:cs="Tahoma"/>
          <w:color w:val="333333"/>
          <w:sz w:val="22"/>
          <w:szCs w:val="22"/>
        </w:rPr>
        <w:br/>
      </w:r>
      <w:r w:rsidRPr="003547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V postavki "Izdelava obrabne in zaporne plasti </w:t>
      </w:r>
      <w:proofErr w:type="spellStart"/>
      <w:r w:rsidRPr="003547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bituminizirane</w:t>
      </w:r>
      <w:proofErr w:type="spellEnd"/>
      <w:r w:rsidRPr="003547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zmesi AC 11 </w:t>
      </w:r>
      <w:proofErr w:type="spellStart"/>
      <w:r w:rsidRPr="003547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surf</w:t>
      </w:r>
      <w:proofErr w:type="spellEnd"/>
      <w:r w:rsidRPr="003547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547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PmB</w:t>
      </w:r>
      <w:proofErr w:type="spellEnd"/>
      <w:r w:rsidRPr="003547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45/80-65 A2 v debelini 4 cm", se uporabi material Z2 (silikat) ali Z4 (karbonat)?</w:t>
      </w:r>
      <w:r w:rsidRPr="0035476D">
        <w:rPr>
          <w:rFonts w:ascii="Tahoma" w:hAnsi="Tahoma" w:cs="Tahoma"/>
          <w:color w:val="333333"/>
          <w:sz w:val="22"/>
          <w:szCs w:val="22"/>
        </w:rPr>
        <w:br/>
      </w:r>
      <w:r w:rsidRPr="0035476D">
        <w:rPr>
          <w:rFonts w:ascii="Tahoma" w:hAnsi="Tahoma" w:cs="Tahoma"/>
          <w:color w:val="333333"/>
          <w:sz w:val="22"/>
          <w:szCs w:val="22"/>
        </w:rPr>
        <w:br/>
      </w:r>
      <w:r w:rsidRPr="0035476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35476D" w:rsidRDefault="0035476D" w:rsidP="00CB096E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35476D" w:rsidRPr="00CB096E" w:rsidRDefault="0035476D" w:rsidP="00CB096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C1BA8" w:rsidRPr="000C1BA8" w:rsidRDefault="000C1BA8" w:rsidP="000C1BA8">
      <w:pPr>
        <w:pStyle w:val="ListParagraph"/>
        <w:numPr>
          <w:ilvl w:val="0"/>
          <w:numId w:val="17"/>
        </w:numPr>
        <w:rPr>
          <w:sz w:val="22"/>
        </w:rPr>
      </w:pPr>
      <w:r w:rsidRPr="000C1BA8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Uporabijo se silikatni materiali. </w:t>
      </w:r>
    </w:p>
    <w:p w:rsidR="00E813F4" w:rsidRPr="00A9293C" w:rsidRDefault="00E813F4" w:rsidP="000C1BA8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>
      <w:r>
        <w:separator/>
      </w:r>
    </w:p>
  </w:endnote>
  <w:endnote w:type="continuationSeparator" w:id="0">
    <w:p w:rsidR="00B04902" w:rsidRDefault="00B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49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>
      <w:r>
        <w:separator/>
      </w:r>
    </w:p>
  </w:footnote>
  <w:footnote w:type="continuationSeparator" w:id="0">
    <w:p w:rsidR="00B04902" w:rsidRDefault="00B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646A9"/>
    <w:rsid w:val="000C1BA8"/>
    <w:rsid w:val="001836BB"/>
    <w:rsid w:val="00183D0E"/>
    <w:rsid w:val="00216549"/>
    <w:rsid w:val="002507C2"/>
    <w:rsid w:val="00290551"/>
    <w:rsid w:val="003133A6"/>
    <w:rsid w:val="0035476D"/>
    <w:rsid w:val="003560E2"/>
    <w:rsid w:val="003579C0"/>
    <w:rsid w:val="00424A5A"/>
    <w:rsid w:val="0044323F"/>
    <w:rsid w:val="004B34B5"/>
    <w:rsid w:val="00556816"/>
    <w:rsid w:val="005C3D64"/>
    <w:rsid w:val="00634B0D"/>
    <w:rsid w:val="00637BE6"/>
    <w:rsid w:val="00677E8C"/>
    <w:rsid w:val="00807EF4"/>
    <w:rsid w:val="008F2F3F"/>
    <w:rsid w:val="009309D4"/>
    <w:rsid w:val="009B1FD9"/>
    <w:rsid w:val="00A05C73"/>
    <w:rsid w:val="00A17575"/>
    <w:rsid w:val="00AB3F0D"/>
    <w:rsid w:val="00AD3747"/>
    <w:rsid w:val="00B04902"/>
    <w:rsid w:val="00B13729"/>
    <w:rsid w:val="00CB096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3AE59B"/>
  <w15:chartTrackingRefBased/>
  <w15:docId w15:val="{53FEE7D0-1222-4474-A040-CA7282F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1372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372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2020-07-31T07:12:00Z</dcterms:created>
  <dcterms:modified xsi:type="dcterms:W3CDTF">2020-08-03T06:29:00Z</dcterms:modified>
</cp:coreProperties>
</file>